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A5" w:rsidRPr="0053550D" w:rsidRDefault="0049255B" w:rsidP="0049255B">
      <w:pPr>
        <w:pStyle w:val="6"/>
        <w:ind w:firstLine="0"/>
        <w:jc w:val="left"/>
      </w:pPr>
      <w:r>
        <w:rPr>
          <w:sz w:val="22"/>
          <w:szCs w:val="22"/>
          <w:lang w:eastAsia="en-US"/>
        </w:rPr>
        <w:t xml:space="preserve">                                                </w:t>
      </w:r>
      <w:r w:rsidR="00676AB3">
        <w:rPr>
          <w:sz w:val="22"/>
          <w:szCs w:val="22"/>
          <w:lang w:eastAsia="en-US"/>
        </w:rPr>
        <w:t xml:space="preserve">    </w:t>
      </w:r>
      <w:r>
        <w:rPr>
          <w:sz w:val="22"/>
          <w:szCs w:val="22"/>
          <w:lang w:eastAsia="en-US"/>
        </w:rPr>
        <w:t xml:space="preserve"> </w:t>
      </w:r>
      <w:r w:rsidR="007F1B7C" w:rsidRPr="0053550D">
        <w:t>Федерация танцевального спорта Санкт-Петербурга</w:t>
      </w:r>
    </w:p>
    <w:p w:rsidR="003125A5" w:rsidRPr="0053550D" w:rsidRDefault="003125A5" w:rsidP="003125A5">
      <w:pPr>
        <w:pStyle w:val="3"/>
      </w:pPr>
      <w:r w:rsidRPr="0053550D">
        <w:t xml:space="preserve"> Танц</w:t>
      </w:r>
      <w:r w:rsidR="007F1B7C" w:rsidRPr="0053550D">
        <w:t>евально-спортивный клуб «Престиж»</w:t>
      </w:r>
      <w:r w:rsidRPr="0053550D">
        <w:t xml:space="preserve"> </w:t>
      </w:r>
    </w:p>
    <w:p w:rsidR="007F1B7C" w:rsidRPr="0053550D" w:rsidRDefault="007F1B7C" w:rsidP="007F1B7C">
      <w:pPr>
        <w:rPr>
          <w:b/>
          <w:iCs/>
          <w:sz w:val="22"/>
          <w:szCs w:val="22"/>
          <w:lang w:val="ru-RU"/>
        </w:rPr>
      </w:pPr>
      <w:r>
        <w:rPr>
          <w:b/>
          <w:iCs/>
          <w:sz w:val="24"/>
          <w:lang w:val="ru-RU"/>
        </w:rPr>
        <w:t xml:space="preserve">                            </w:t>
      </w:r>
      <w:r w:rsidRPr="0053550D">
        <w:rPr>
          <w:iCs/>
          <w:sz w:val="22"/>
          <w:szCs w:val="22"/>
          <w:lang w:val="ru-RU"/>
        </w:rPr>
        <w:t>при содействии Международного благотворительного фонда «Терпсихора»</w:t>
      </w:r>
      <w:r w:rsidRPr="0053550D">
        <w:rPr>
          <w:b/>
          <w:iCs/>
          <w:sz w:val="22"/>
          <w:szCs w:val="22"/>
          <w:lang w:val="ru-RU"/>
        </w:rPr>
        <w:t xml:space="preserve">                               </w:t>
      </w:r>
    </w:p>
    <w:p w:rsidR="00DE4BAD" w:rsidRPr="00C125EC" w:rsidRDefault="007F1B7C" w:rsidP="00DE4BAD">
      <w:pPr>
        <w:rPr>
          <w:iCs/>
          <w:sz w:val="22"/>
          <w:szCs w:val="22"/>
          <w:lang w:val="ru-RU"/>
        </w:rPr>
      </w:pPr>
      <w:r w:rsidRPr="0053550D">
        <w:rPr>
          <w:b/>
          <w:iCs/>
          <w:sz w:val="22"/>
          <w:szCs w:val="22"/>
          <w:lang w:val="ru-RU"/>
        </w:rPr>
        <w:t xml:space="preserve"> </w:t>
      </w:r>
      <w:r w:rsidR="00DE4BAD" w:rsidRPr="0053550D">
        <w:rPr>
          <w:b/>
          <w:iCs/>
          <w:sz w:val="22"/>
          <w:szCs w:val="22"/>
          <w:lang w:val="ru-RU"/>
        </w:rPr>
        <w:t xml:space="preserve">                                   </w:t>
      </w:r>
      <w:r w:rsidR="002F0BBE" w:rsidRPr="0053550D">
        <w:rPr>
          <w:sz w:val="22"/>
          <w:szCs w:val="22"/>
          <w:lang w:val="ru-RU"/>
        </w:rPr>
        <w:t xml:space="preserve"> </w:t>
      </w:r>
      <w:r w:rsidR="00FF4C55">
        <w:rPr>
          <w:sz w:val="22"/>
          <w:szCs w:val="22"/>
          <w:lang w:val="ru-RU"/>
        </w:rPr>
        <w:t>представляют</w:t>
      </w:r>
      <w:r w:rsidR="00DE4BAD" w:rsidRPr="0053550D">
        <w:rPr>
          <w:sz w:val="22"/>
          <w:szCs w:val="22"/>
          <w:lang w:val="ru-RU"/>
        </w:rPr>
        <w:t xml:space="preserve"> турнир по спортивным танцам</w:t>
      </w:r>
      <w:r w:rsidR="00C125EC" w:rsidRPr="00C125EC">
        <w:rPr>
          <w:b/>
          <w:sz w:val="36"/>
          <w:szCs w:val="36"/>
          <w:lang w:val="ru-RU"/>
        </w:rPr>
        <w:t xml:space="preserve"> </w:t>
      </w:r>
      <w:r w:rsidR="00C125EC" w:rsidRPr="00C125EC">
        <w:rPr>
          <w:b/>
          <w:sz w:val="28"/>
          <w:szCs w:val="28"/>
          <w:lang w:val="ru-RU"/>
        </w:rPr>
        <w:t>ПРЕСТИЖ - 2013</w:t>
      </w:r>
    </w:p>
    <w:tbl>
      <w:tblPr>
        <w:tblpPr w:leftFromText="180" w:rightFromText="180" w:vertAnchor="text" w:horzAnchor="margin" w:tblpY="63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/>
      </w:tblPr>
      <w:tblGrid>
        <w:gridCol w:w="2693"/>
        <w:gridCol w:w="8330"/>
      </w:tblGrid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>Место проведения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 xml:space="preserve">Санкт-Петербург, В.О., </w:t>
            </w:r>
            <w:proofErr w:type="spellStart"/>
            <w:r w:rsidRPr="00B02256">
              <w:rPr>
                <w:lang w:val="ru-RU"/>
              </w:rPr>
              <w:t>наб</w:t>
            </w:r>
            <w:proofErr w:type="spellEnd"/>
            <w:r w:rsidRPr="00B02256">
              <w:rPr>
                <w:lang w:val="ru-RU"/>
              </w:rPr>
              <w:t>. Лейтенанта Шмидта, д.17, клуб Морского Корпуса Петра Великого – СПб ВМИ (вход с 12-ой линии д.1), проезд до ст</w:t>
            </w:r>
            <w:proofErr w:type="gramStart"/>
            <w:r w:rsidRPr="00B02256">
              <w:rPr>
                <w:lang w:val="ru-RU"/>
              </w:rPr>
              <w:t>.м</w:t>
            </w:r>
            <w:proofErr w:type="gramEnd"/>
            <w:r w:rsidRPr="00B02256">
              <w:rPr>
                <w:lang w:val="ru-RU"/>
              </w:rPr>
              <w:t xml:space="preserve">етро «Василеостровская», трол.№10  </w:t>
            </w:r>
          </w:p>
        </w:tc>
      </w:tr>
      <w:tr w:rsidR="00583517" w:rsidRPr="007F1B7C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>Организатор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proofErr w:type="spellStart"/>
            <w:r w:rsidRPr="00B02256">
              <w:rPr>
                <w:lang w:val="ru-RU"/>
              </w:rPr>
              <w:t>Фрейнд</w:t>
            </w:r>
            <w:proofErr w:type="spellEnd"/>
            <w:r w:rsidRPr="00B02256">
              <w:rPr>
                <w:lang w:val="ru-RU"/>
              </w:rPr>
              <w:t xml:space="preserve"> Игорь, тел. +7 921 907 85 04</w:t>
            </w:r>
          </w:p>
        </w:tc>
      </w:tr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 xml:space="preserve"> Правила проведения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 xml:space="preserve">В соответствии с Правилами СТСР. </w:t>
            </w:r>
          </w:p>
        </w:tc>
      </w:tr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>Судьи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>Судьи СТСР, ФТС СПб, ФТС ЛО</w:t>
            </w:r>
          </w:p>
        </w:tc>
      </w:tr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>По квалификационным книжкам, паспортам или свидетельствам о рождении</w:t>
            </w:r>
          </w:p>
        </w:tc>
      </w:tr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 xml:space="preserve">Регистрационный взнос 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>Не выше нормативов, установленных Правилами  СТСР.</w:t>
            </w:r>
          </w:p>
        </w:tc>
      </w:tr>
      <w:tr w:rsidR="00583517" w:rsidRPr="007F1B7C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>Награждение победителей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 xml:space="preserve">Грамоты и медали </w:t>
            </w:r>
          </w:p>
        </w:tc>
      </w:tr>
      <w:tr w:rsidR="00583517" w:rsidRPr="0049255B" w:rsidTr="00B02256">
        <w:tc>
          <w:tcPr>
            <w:tcW w:w="2693" w:type="dxa"/>
            <w:vAlign w:val="center"/>
          </w:tcPr>
          <w:p w:rsidR="00583517" w:rsidRPr="00B02256" w:rsidRDefault="00583517" w:rsidP="00B02256">
            <w:pPr>
              <w:rPr>
                <w:b/>
                <w:lang w:val="ru-RU"/>
              </w:rPr>
            </w:pPr>
            <w:r w:rsidRPr="00B02256">
              <w:rPr>
                <w:b/>
                <w:lang w:val="ru-RU"/>
              </w:rPr>
              <w:t>Допуск тренеров</w:t>
            </w:r>
          </w:p>
        </w:tc>
        <w:tc>
          <w:tcPr>
            <w:tcW w:w="8330" w:type="dxa"/>
            <w:vAlign w:val="center"/>
          </w:tcPr>
          <w:p w:rsidR="00583517" w:rsidRPr="00B02256" w:rsidRDefault="00583517" w:rsidP="00B02256">
            <w:pPr>
              <w:rPr>
                <w:lang w:val="ru-RU"/>
              </w:rPr>
            </w:pPr>
            <w:r w:rsidRPr="00B02256">
              <w:rPr>
                <w:lang w:val="ru-RU"/>
              </w:rPr>
              <w:t>Бесплатно</w:t>
            </w:r>
            <w:r w:rsidRPr="00B02256">
              <w:rPr>
                <w:b/>
                <w:bCs/>
                <w:lang w:val="ru-RU"/>
              </w:rPr>
              <w:t xml:space="preserve"> </w:t>
            </w:r>
            <w:r w:rsidRPr="00B02256">
              <w:rPr>
                <w:lang w:val="ru-RU"/>
              </w:rPr>
              <w:t>по списку тренеров, пары которых участвуют в турнире.</w:t>
            </w:r>
          </w:p>
        </w:tc>
      </w:tr>
    </w:tbl>
    <w:p w:rsidR="00F26BBD" w:rsidRPr="002016D7" w:rsidRDefault="0049255B" w:rsidP="00FF4C55">
      <w:pPr>
        <w:jc w:val="center"/>
        <w:rPr>
          <w:b/>
          <w:sz w:val="36"/>
          <w:szCs w:val="36"/>
          <w:lang w:val="ru-RU"/>
        </w:rPr>
      </w:pPr>
      <w:r w:rsidRPr="002016D7">
        <w:rPr>
          <w:b/>
          <w:sz w:val="36"/>
          <w:szCs w:val="36"/>
          <w:lang w:val="ru-RU"/>
        </w:rPr>
        <w:t>3 ноября 2013 года</w:t>
      </w:r>
    </w:p>
    <w:p w:rsidR="00583517" w:rsidRDefault="00F26BBD" w:rsidP="0059577C">
      <w:pPr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                         </w:t>
      </w:r>
    </w:p>
    <w:p w:rsidR="00027259" w:rsidRPr="00B02256" w:rsidRDefault="00583517" w:rsidP="0059577C">
      <w:pPr>
        <w:rPr>
          <w:b/>
          <w:sz w:val="24"/>
          <w:szCs w:val="24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</w:t>
      </w:r>
      <w:r w:rsidR="00FF4C55" w:rsidRPr="00B02256">
        <w:rPr>
          <w:b/>
          <w:sz w:val="24"/>
          <w:szCs w:val="24"/>
          <w:lang w:val="ru-RU"/>
        </w:rPr>
        <w:t>Программа соревнований:</w:t>
      </w:r>
    </w:p>
    <w:p w:rsidR="00416C73" w:rsidRDefault="00416C73" w:rsidP="0059577C">
      <w:pPr>
        <w:rPr>
          <w:lang w:val="ru-RU"/>
        </w:rPr>
      </w:pPr>
    </w:p>
    <w:tbl>
      <w:tblPr>
        <w:tblpPr w:leftFromText="180" w:rightFromText="180" w:vertAnchor="text" w:horzAnchor="margin" w:tblpY="87"/>
        <w:tblW w:w="111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4672"/>
        <w:gridCol w:w="1843"/>
        <w:gridCol w:w="2268"/>
        <w:gridCol w:w="1241"/>
      </w:tblGrid>
      <w:tr w:rsidR="00C125EC" w:rsidRPr="0053550D" w:rsidTr="00FF4C55">
        <w:trPr>
          <w:trHeight w:val="235"/>
        </w:trPr>
        <w:tc>
          <w:tcPr>
            <w:tcW w:w="1101" w:type="dxa"/>
          </w:tcPr>
          <w:p w:rsidR="00FF4C55" w:rsidRPr="00C125EC" w:rsidRDefault="00FF4C55" w:rsidP="00FF4C55">
            <w:pPr>
              <w:rPr>
                <w:lang w:val="ru-RU"/>
              </w:rPr>
            </w:pP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b/>
                <w:lang w:val="ru-RU"/>
              </w:rPr>
            </w:pPr>
            <w:r w:rsidRPr="00C125EC">
              <w:rPr>
                <w:b/>
                <w:lang w:val="ru-RU"/>
              </w:rPr>
              <w:t>Группа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rPr>
                <w:b/>
                <w:lang w:val="ru-RU"/>
              </w:rPr>
            </w:pPr>
            <w:r w:rsidRPr="00C125EC">
              <w:rPr>
                <w:b/>
                <w:lang w:val="ru-RU"/>
              </w:rPr>
              <w:t>Возраст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b/>
                <w:lang w:val="ru-RU"/>
              </w:rPr>
            </w:pPr>
            <w:r w:rsidRPr="00C125EC">
              <w:rPr>
                <w:b/>
                <w:lang w:val="ru-RU"/>
              </w:rPr>
              <w:t>Исполняемые танцы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rPr>
                <w:b/>
                <w:lang w:val="ru-RU"/>
              </w:rPr>
            </w:pPr>
            <w:r w:rsidRPr="00C125EC">
              <w:rPr>
                <w:b/>
                <w:lang w:val="ru-RU"/>
              </w:rPr>
              <w:t>Начало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Начин</w:t>
            </w:r>
            <w:proofErr w:type="gramStart"/>
            <w:r w:rsidRPr="00C125EC">
              <w:rPr>
                <w:lang w:val="ru-RU"/>
              </w:rPr>
              <w:t>.</w:t>
            </w:r>
            <w:proofErr w:type="gramEnd"/>
            <w:r w:rsidRPr="00C125EC">
              <w:rPr>
                <w:lang w:val="ru-RU"/>
              </w:rPr>
              <w:t xml:space="preserve"> </w:t>
            </w:r>
            <w:proofErr w:type="gramStart"/>
            <w:r w:rsidRPr="00C125EC">
              <w:rPr>
                <w:lang w:val="ru-RU"/>
              </w:rPr>
              <w:t>с</w:t>
            </w:r>
            <w:proofErr w:type="gramEnd"/>
            <w:r w:rsidRPr="00C125EC">
              <w:rPr>
                <w:lang w:val="ru-RU"/>
              </w:rPr>
              <w:t xml:space="preserve"> сент. 2013г.- 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2008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Начин</w:t>
            </w:r>
            <w:proofErr w:type="gramStart"/>
            <w:r w:rsidRPr="00C125EC">
              <w:rPr>
                <w:lang w:val="ru-RU"/>
              </w:rPr>
              <w:t>.</w:t>
            </w:r>
            <w:proofErr w:type="gramEnd"/>
            <w:r w:rsidRPr="00C125EC">
              <w:rPr>
                <w:lang w:val="ru-RU"/>
              </w:rPr>
              <w:t xml:space="preserve"> </w:t>
            </w:r>
            <w:proofErr w:type="gramStart"/>
            <w:r w:rsidRPr="00C125EC">
              <w:rPr>
                <w:lang w:val="ru-RU"/>
              </w:rPr>
              <w:t>с</w:t>
            </w:r>
            <w:proofErr w:type="gramEnd"/>
            <w:r w:rsidRPr="00C125EC">
              <w:rPr>
                <w:lang w:val="ru-RU"/>
              </w:rPr>
              <w:t xml:space="preserve"> сент. 2013г.- 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2007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 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2006 – 2007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Н2,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2004 – 2005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  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>+Полька,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2006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  <w:r w:rsidRPr="00C125EC">
              <w:rPr>
                <w:lang w:val="ru-RU"/>
              </w:rPr>
              <w:t xml:space="preserve"> + полька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 Н2+Полька,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2004 – 2005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W,</w:t>
            </w:r>
            <w:r w:rsidRPr="00C125EC">
              <w:rPr>
                <w:lang w:val="ru-RU"/>
              </w:rPr>
              <w:t xml:space="preserve"> </w:t>
            </w:r>
            <w:r w:rsidRPr="00C125EC">
              <w:t xml:space="preserve">Ch + </w:t>
            </w:r>
            <w:proofErr w:type="spellStart"/>
            <w:r w:rsidRPr="00C125EC">
              <w:t>полька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 Н2+Полька,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2002 - 2003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W,</w:t>
            </w:r>
            <w:r w:rsidRPr="00C125EC">
              <w:rPr>
                <w:lang w:val="ru-RU"/>
              </w:rPr>
              <w:t xml:space="preserve"> </w:t>
            </w:r>
            <w:r w:rsidRPr="00C125EC">
              <w:t xml:space="preserve">Ch + </w:t>
            </w:r>
            <w:proofErr w:type="spellStart"/>
            <w:r w:rsidRPr="00C125EC">
              <w:t>полька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rPr>
                <w:lang w:val="ru-RU"/>
              </w:rPr>
              <w:t>10:00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+ </w:t>
            </w:r>
            <w:proofErr w:type="spellStart"/>
            <w:r w:rsidRPr="00C125EC">
              <w:t>Sm</w:t>
            </w:r>
            <w:proofErr w:type="spell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</w:pPr>
            <w:r w:rsidRPr="00C125EC">
              <w:t xml:space="preserve">2007 </w:t>
            </w:r>
            <w:r w:rsidRPr="00C125EC">
              <w:rPr>
                <w:lang w:val="ru-RU"/>
              </w:rPr>
              <w:t>г</w:t>
            </w:r>
            <w:r w:rsidRPr="00C125EC">
              <w:t>.</w:t>
            </w:r>
            <w:proofErr w:type="spellStart"/>
            <w:r w:rsidRPr="00C125EC">
              <w:rPr>
                <w:lang w:val="ru-RU"/>
              </w:rPr>
              <w:t>р</w:t>
            </w:r>
            <w:proofErr w:type="spellEnd"/>
            <w:r w:rsidRPr="00C125EC">
              <w:t xml:space="preserve">. </w:t>
            </w:r>
            <w:r w:rsidRPr="00C125EC">
              <w:rPr>
                <w:lang w:val="ru-RU"/>
              </w:rPr>
              <w:t>и</w:t>
            </w:r>
            <w:r w:rsidRPr="00C125EC">
              <w:t xml:space="preserve"> </w:t>
            </w:r>
            <w:r w:rsidRPr="00C125EC">
              <w:rPr>
                <w:lang w:val="ru-RU"/>
              </w:rPr>
              <w:t>мл</w:t>
            </w:r>
            <w:r w:rsidRPr="00C125EC">
              <w:t>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 Ch +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11:30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  Н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+ </w:t>
            </w:r>
            <w:proofErr w:type="spellStart"/>
            <w:r w:rsidRPr="00C125EC">
              <w:t>Sm</w:t>
            </w:r>
            <w:proofErr w:type="spell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</w:pPr>
            <w:r w:rsidRPr="00C125EC">
              <w:t xml:space="preserve">2006 </w:t>
            </w:r>
            <w:r w:rsidRPr="00C125EC">
              <w:rPr>
                <w:lang w:val="ru-RU"/>
              </w:rPr>
              <w:t>г</w:t>
            </w:r>
            <w:r w:rsidRPr="00C125EC">
              <w:t>.</w:t>
            </w:r>
            <w:proofErr w:type="spellStart"/>
            <w:r w:rsidRPr="00C125EC">
              <w:rPr>
                <w:lang w:val="ru-RU"/>
              </w:rPr>
              <w:t>р</w:t>
            </w:r>
            <w:proofErr w:type="spellEnd"/>
            <w:r w:rsidRPr="00C125EC">
              <w:t xml:space="preserve">. </w:t>
            </w:r>
            <w:r w:rsidRPr="00C125EC">
              <w:rPr>
                <w:lang w:val="ru-RU"/>
              </w:rPr>
              <w:t>и</w:t>
            </w:r>
            <w:r w:rsidRPr="00C125EC">
              <w:t xml:space="preserve"> </w:t>
            </w:r>
            <w:r w:rsidRPr="00C125EC">
              <w:rPr>
                <w:lang w:val="ru-RU"/>
              </w:rPr>
              <w:t>мл</w:t>
            </w:r>
            <w:r w:rsidRPr="00C125EC">
              <w:t>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 Ch +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t>11:</w:t>
            </w:r>
            <w:r w:rsidRPr="00C125EC">
              <w:rPr>
                <w:lang w:val="ru-RU"/>
              </w:rPr>
              <w:t>3</w:t>
            </w:r>
            <w:r w:rsidRPr="00C125EC">
              <w:t>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r w:rsidRPr="00C125EC">
              <w:rPr>
                <w:lang w:val="ru-RU"/>
              </w:rPr>
              <w:t>Д</w:t>
            </w:r>
            <w:proofErr w:type="gramStart"/>
            <w:r w:rsidRPr="00C125EC">
              <w:t>1</w:t>
            </w:r>
            <w:proofErr w:type="gramEnd"/>
            <w:r w:rsidRPr="00C125EC">
              <w:t xml:space="preserve">  </w:t>
            </w:r>
            <w:r w:rsidRPr="00C125EC">
              <w:rPr>
                <w:lang w:val="ru-RU"/>
              </w:rPr>
              <w:t>Н</w:t>
            </w:r>
            <w:r w:rsidRPr="00C125EC">
              <w:t xml:space="preserve">2+Sm, </w:t>
            </w:r>
            <w:r w:rsidRPr="00C125EC">
              <w:rPr>
                <w:lang w:val="ru-RU"/>
              </w:rPr>
              <w:t>пары</w:t>
            </w:r>
            <w:r w:rsidRPr="00C125EC">
              <w:t xml:space="preserve"> </w:t>
            </w:r>
            <w:r w:rsidRPr="00C125EC">
              <w:rPr>
                <w:lang w:val="ru-RU"/>
              </w:rPr>
              <w:t>и</w:t>
            </w:r>
            <w:r w:rsidRPr="00C125EC">
              <w:t xml:space="preserve"> </w:t>
            </w:r>
            <w:r w:rsidRPr="00C125EC">
              <w:rPr>
                <w:lang w:val="ru-RU"/>
              </w:rPr>
              <w:t>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</w:pPr>
            <w:r w:rsidRPr="00C125EC">
              <w:t xml:space="preserve">2004 - 2005 </w:t>
            </w:r>
            <w:r w:rsidRPr="00C125EC">
              <w:rPr>
                <w:lang w:val="ru-RU"/>
              </w:rPr>
              <w:t>г</w:t>
            </w:r>
            <w:r w:rsidRPr="00C125EC">
              <w:t>.</w:t>
            </w:r>
            <w:proofErr w:type="spellStart"/>
            <w:r w:rsidRPr="00C125EC">
              <w:rPr>
                <w:lang w:val="ru-RU"/>
              </w:rPr>
              <w:t>р</w:t>
            </w:r>
            <w:proofErr w:type="spellEnd"/>
            <w:r w:rsidRPr="00C125EC">
              <w:t>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 Ch +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rPr>
                <w:lang w:val="ru-RU"/>
              </w:rPr>
              <w:t>11:30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 Н2+Sm,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2002 - 2003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W,</w:t>
            </w:r>
            <w:r w:rsidRPr="00C125EC">
              <w:rPr>
                <w:lang w:val="ru-RU"/>
              </w:rPr>
              <w:t xml:space="preserve"> </w:t>
            </w:r>
            <w:r w:rsidRPr="00C125EC">
              <w:t xml:space="preserve">Ch+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rPr>
                <w:lang w:val="ru-RU"/>
              </w:rPr>
              <w:t>11:30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Ю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+Ю2  Н2+ </w:t>
            </w:r>
            <w:proofErr w:type="spellStart"/>
            <w:r w:rsidRPr="00C125EC">
              <w:rPr>
                <w:lang w:val="ru-RU"/>
              </w:rPr>
              <w:t>Sm</w:t>
            </w:r>
            <w:proofErr w:type="spell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2001 г.р. и ст.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  <w:r w:rsidRPr="00C125EC">
              <w:rPr>
                <w:lang w:val="ru-RU"/>
              </w:rPr>
              <w:t xml:space="preserve">+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11:30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  Н</w:t>
            </w:r>
            <w:proofErr w:type="gramStart"/>
            <w:r w:rsidRPr="00C125EC">
              <w:rPr>
                <w:lang w:val="ru-RU"/>
              </w:rPr>
              <w:t>4</w:t>
            </w:r>
            <w:proofErr w:type="gramEnd"/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2006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Q</w:t>
            </w:r>
            <w:r w:rsidRPr="00C125EC">
              <w:rPr>
                <w:lang w:val="ru-RU"/>
              </w:rPr>
              <w:t xml:space="preserve">, </w:t>
            </w:r>
            <w:r w:rsidRPr="00C125EC">
              <w:t>S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11:30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Н4,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2004 - 2005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Q, S,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t>1</w:t>
            </w:r>
            <w:proofErr w:type="spellStart"/>
            <w:r w:rsidRPr="00C125EC">
              <w:rPr>
                <w:lang w:val="ru-RU"/>
              </w:rPr>
              <w:t>1</w:t>
            </w:r>
            <w:proofErr w:type="spellEnd"/>
            <w:r w:rsidRPr="00C125EC">
              <w:t>:</w:t>
            </w:r>
            <w:r w:rsidRPr="00C125EC">
              <w:rPr>
                <w:lang w:val="ru-RU"/>
              </w:rPr>
              <w:t>3</w:t>
            </w:r>
            <w:r w:rsidRPr="00C125EC">
              <w:t>0</w:t>
            </w:r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 Н4,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2002 - 2003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Q</w:t>
            </w:r>
            <w:r w:rsidRPr="00C125EC">
              <w:rPr>
                <w:lang w:val="ru-RU"/>
              </w:rPr>
              <w:t xml:space="preserve">, </w:t>
            </w:r>
            <w:r w:rsidRPr="00C125EC">
              <w:t>S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t>1</w:t>
            </w:r>
            <w:r w:rsidRPr="00C125EC">
              <w:rPr>
                <w:lang w:val="ru-RU"/>
              </w:rPr>
              <w:t>3</w:t>
            </w:r>
            <w:r w:rsidRPr="00C125EC">
              <w:t>:</w:t>
            </w:r>
            <w:r w:rsidRPr="00C125EC">
              <w:rPr>
                <w:lang w:val="ru-RU"/>
              </w:rPr>
              <w:t>0</w:t>
            </w:r>
            <w:proofErr w:type="spellStart"/>
            <w:r w:rsidRPr="00C125EC">
              <w:t>0</w:t>
            </w:r>
            <w:proofErr w:type="spellEnd"/>
          </w:p>
        </w:tc>
      </w:tr>
      <w:tr w:rsidR="00C125EC" w:rsidRPr="0053550D" w:rsidTr="00FF4C55"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 xml:space="preserve">СММ                                                                                                       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Ю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>+Ю2  Н4 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2001 г.р. и ст.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Q</w:t>
            </w:r>
            <w:r w:rsidRPr="00C125EC">
              <w:rPr>
                <w:lang w:val="ru-RU"/>
              </w:rPr>
              <w:t xml:space="preserve">, </w:t>
            </w:r>
            <w:r w:rsidRPr="00C125EC">
              <w:t>S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13:00</w:t>
            </w:r>
          </w:p>
        </w:tc>
      </w:tr>
      <w:tr w:rsidR="00C125EC" w:rsidRPr="0053550D" w:rsidTr="00FF4C55">
        <w:trPr>
          <w:trHeight w:val="230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  Н</w:t>
            </w:r>
            <w:proofErr w:type="gramStart"/>
            <w:r w:rsidRPr="00C125EC">
              <w:rPr>
                <w:lang w:val="ru-RU"/>
              </w:rPr>
              <w:t>4</w:t>
            </w:r>
            <w:proofErr w:type="gramEnd"/>
            <w:r w:rsidRPr="00C125EC">
              <w:rPr>
                <w:lang w:val="ru-RU"/>
              </w:rPr>
              <w:t>+J,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2006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 xml:space="preserve">, </w:t>
            </w:r>
            <w:r w:rsidRPr="00C125EC">
              <w:t>Q</w:t>
            </w:r>
            <w:r w:rsidRPr="00C125EC">
              <w:rPr>
                <w:lang w:val="ru-RU"/>
              </w:rPr>
              <w:t xml:space="preserve">, </w:t>
            </w:r>
            <w:r w:rsidRPr="00C125EC">
              <w:t>S</w:t>
            </w:r>
            <w:r w:rsidRPr="00C125EC">
              <w:rPr>
                <w:lang w:val="ru-RU"/>
              </w:rPr>
              <w:t xml:space="preserve">, </w:t>
            </w:r>
            <w:r w:rsidRPr="00C125EC">
              <w:t>Ch</w:t>
            </w:r>
            <w:r w:rsidRPr="00C125EC">
              <w:rPr>
                <w:lang w:val="ru-RU"/>
              </w:rPr>
              <w:t xml:space="preserve">+ </w:t>
            </w:r>
            <w:r w:rsidRPr="00C125EC">
              <w:t>J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13:00</w:t>
            </w:r>
          </w:p>
        </w:tc>
      </w:tr>
      <w:tr w:rsidR="00C125EC" w:rsidRPr="0053550D" w:rsidTr="00FF4C55">
        <w:trPr>
          <w:trHeight w:val="132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 Н4+J, пары и соло</w:t>
            </w:r>
          </w:p>
        </w:tc>
        <w:tc>
          <w:tcPr>
            <w:tcW w:w="1843" w:type="dxa"/>
            <w:vAlign w:val="center"/>
          </w:tcPr>
          <w:p w:rsidR="00C125EC" w:rsidRPr="00C125EC" w:rsidRDefault="00C125EC" w:rsidP="00FF4C55">
            <w:pPr>
              <w:jc w:val="center"/>
            </w:pPr>
            <w:r w:rsidRPr="00C125EC">
              <w:t xml:space="preserve">2004 - </w:t>
            </w:r>
            <w:r w:rsidRPr="00C125EC">
              <w:rPr>
                <w:lang w:val="ru-RU"/>
              </w:rPr>
              <w:t>200</w:t>
            </w:r>
            <w:r w:rsidRPr="00C125EC">
              <w:t>5</w:t>
            </w:r>
            <w:r w:rsidRPr="00C125EC">
              <w:rPr>
                <w:lang w:val="ru-RU"/>
              </w:rPr>
              <w:t xml:space="preserve">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W, Q, S, Ch+ J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</w:pPr>
            <w:r w:rsidRPr="00C125EC">
              <w:t>1</w:t>
            </w:r>
            <w:r w:rsidRPr="00C125EC">
              <w:rPr>
                <w:lang w:val="ru-RU"/>
              </w:rPr>
              <w:t>3</w:t>
            </w:r>
            <w:r w:rsidRPr="00C125EC">
              <w:t>:</w:t>
            </w:r>
            <w:r w:rsidRPr="00C125EC">
              <w:rPr>
                <w:lang w:val="ru-RU"/>
              </w:rPr>
              <w:t>0</w:t>
            </w:r>
            <w:proofErr w:type="spellStart"/>
            <w:r w:rsidRPr="00C125EC">
              <w:t>0</w:t>
            </w:r>
            <w:proofErr w:type="spellEnd"/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Н4+</w:t>
            </w:r>
            <w:r w:rsidRPr="00C125EC">
              <w:t>J</w:t>
            </w:r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– 2003г.р.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Q, S, Ch+ J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13:00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Кубок по отд. танцам</w:t>
            </w:r>
            <w:proofErr w:type="gramStart"/>
            <w:r w:rsidRPr="00C125EC">
              <w:rPr>
                <w:lang w:val="ru-RU"/>
              </w:rPr>
              <w:t xml:space="preserve"> Д</w:t>
            </w:r>
            <w:proofErr w:type="gramEnd"/>
            <w:r w:rsidRPr="00C125EC">
              <w:rPr>
                <w:lang w:val="ru-RU"/>
              </w:rPr>
              <w:t xml:space="preserve"> Н2+Н4+Н6,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2006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13:00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Кубок по отд. танцам 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Н2+Н4+Н6,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2004 – 2005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t>W</w:t>
            </w:r>
            <w:r w:rsidRPr="00C125EC">
              <w:rPr>
                <w:lang w:val="ru-RU"/>
              </w:rPr>
              <w:t>,</w:t>
            </w:r>
            <w:r w:rsidRPr="00C125EC">
              <w:t xml:space="preserve"> Ch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13:00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Кубок по отд. танцам 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Н2+Н4+Н6,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– 2003 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14:30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Кубок по отд. танцам  Ю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>+Ю2,пары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2001 г.р. и ст.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 </w:t>
            </w:r>
            <w:proofErr w:type="spellStart"/>
            <w:r w:rsidRPr="00C125EC">
              <w:t>Sm</w:t>
            </w:r>
            <w:proofErr w:type="spellEnd"/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14:30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Ю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>+Ю2 Н4+</w:t>
            </w:r>
            <w:r w:rsidRPr="00C125EC">
              <w:t>J</w:t>
            </w:r>
            <w:r w:rsidRPr="00C125EC">
              <w:rPr>
                <w:lang w:val="ru-RU"/>
              </w:rPr>
              <w:t>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2001 г.р. и ст.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Q, S, Ch, J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14:30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Д+Д</w:t>
            </w:r>
            <w:proofErr w:type="gramStart"/>
            <w:r w:rsidRPr="00C125EC">
              <w:rPr>
                <w:lang w:val="ru-RU"/>
              </w:rPr>
              <w:t>1</w:t>
            </w:r>
            <w:proofErr w:type="gramEnd"/>
            <w:r w:rsidRPr="00C125EC">
              <w:rPr>
                <w:lang w:val="ru-RU"/>
              </w:rPr>
              <w:t xml:space="preserve"> Н6,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2004 г.р. и мл.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 xml:space="preserve">W,VW, Q, S, Ch, J 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14:30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C125EC" w:rsidRDefault="00C125EC" w:rsidP="00FF4C55">
            <w:pPr>
              <w:rPr>
                <w:lang w:val="ru-RU"/>
              </w:rPr>
            </w:pPr>
            <w:r w:rsidRPr="00C125EC">
              <w:rPr>
                <w:lang w:val="ru-RU"/>
              </w:rPr>
              <w:t>Д</w:t>
            </w:r>
            <w:proofErr w:type="gramStart"/>
            <w:r w:rsidRPr="00C125EC">
              <w:rPr>
                <w:lang w:val="ru-RU"/>
              </w:rPr>
              <w:t>2</w:t>
            </w:r>
            <w:proofErr w:type="gramEnd"/>
            <w:r w:rsidRPr="00C125EC">
              <w:rPr>
                <w:lang w:val="ru-RU"/>
              </w:rPr>
              <w:t xml:space="preserve"> Н6, пары и соло</w:t>
            </w:r>
          </w:p>
        </w:tc>
        <w:tc>
          <w:tcPr>
            <w:tcW w:w="1843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2002 – 2003г.р.</w:t>
            </w:r>
          </w:p>
        </w:tc>
        <w:tc>
          <w:tcPr>
            <w:tcW w:w="2268" w:type="dxa"/>
          </w:tcPr>
          <w:p w:rsidR="00C125EC" w:rsidRPr="00C125EC" w:rsidRDefault="00C125EC" w:rsidP="00FF4C55">
            <w:r w:rsidRPr="00C125EC">
              <w:t>W, VW, Q, S, Ch, J</w:t>
            </w:r>
          </w:p>
        </w:tc>
        <w:tc>
          <w:tcPr>
            <w:tcW w:w="1241" w:type="dxa"/>
          </w:tcPr>
          <w:p w:rsidR="00C125EC" w:rsidRPr="00C125EC" w:rsidRDefault="00C125EC" w:rsidP="00FF4C55">
            <w:pPr>
              <w:jc w:val="center"/>
              <w:rPr>
                <w:lang w:val="ru-RU"/>
              </w:rPr>
            </w:pPr>
            <w:r w:rsidRPr="00C125EC">
              <w:rPr>
                <w:lang w:val="ru-RU"/>
              </w:rPr>
              <w:t>14:30</w:t>
            </w:r>
          </w:p>
        </w:tc>
      </w:tr>
      <w:tr w:rsidR="00C125EC" w:rsidRPr="0053550D" w:rsidTr="00FF4C55">
        <w:trPr>
          <w:trHeight w:val="164"/>
        </w:trPr>
        <w:tc>
          <w:tcPr>
            <w:tcW w:w="1101" w:type="dxa"/>
          </w:tcPr>
          <w:p w:rsidR="00C125EC" w:rsidRPr="002016D7" w:rsidRDefault="00C125EC" w:rsidP="00FF4C55">
            <w:pPr>
              <w:rPr>
                <w:sz w:val="22"/>
                <w:szCs w:val="22"/>
                <w:lang w:val="ru-RU"/>
              </w:rPr>
            </w:pPr>
            <w:r w:rsidRPr="002016D7">
              <w:rPr>
                <w:sz w:val="22"/>
                <w:szCs w:val="22"/>
                <w:lang w:val="ru-RU"/>
              </w:rPr>
              <w:t>СММ</w:t>
            </w:r>
          </w:p>
        </w:tc>
        <w:tc>
          <w:tcPr>
            <w:tcW w:w="4672" w:type="dxa"/>
          </w:tcPr>
          <w:p w:rsidR="00C125EC" w:rsidRPr="002016D7" w:rsidRDefault="00C125EC" w:rsidP="00FF4C55">
            <w:pPr>
              <w:rPr>
                <w:sz w:val="22"/>
                <w:szCs w:val="22"/>
                <w:lang w:val="ru-RU"/>
              </w:rPr>
            </w:pPr>
            <w:r w:rsidRPr="002016D7">
              <w:rPr>
                <w:sz w:val="22"/>
                <w:szCs w:val="22"/>
                <w:lang w:val="ru-RU"/>
              </w:rPr>
              <w:t>Ю</w:t>
            </w:r>
            <w:proofErr w:type="gramStart"/>
            <w:r w:rsidRPr="002016D7">
              <w:rPr>
                <w:sz w:val="22"/>
                <w:szCs w:val="22"/>
                <w:lang w:val="ru-RU"/>
              </w:rPr>
              <w:t>1</w:t>
            </w:r>
            <w:proofErr w:type="gramEnd"/>
            <w:r w:rsidRPr="002016D7">
              <w:rPr>
                <w:sz w:val="22"/>
                <w:szCs w:val="22"/>
                <w:lang w:val="ru-RU"/>
              </w:rPr>
              <w:t>+Ю2, пары и соло</w:t>
            </w:r>
          </w:p>
        </w:tc>
        <w:tc>
          <w:tcPr>
            <w:tcW w:w="1843" w:type="dxa"/>
          </w:tcPr>
          <w:p w:rsidR="00C125EC" w:rsidRPr="002016D7" w:rsidRDefault="00C125EC" w:rsidP="00FF4C55">
            <w:pPr>
              <w:jc w:val="center"/>
              <w:rPr>
                <w:sz w:val="22"/>
                <w:szCs w:val="22"/>
                <w:lang w:val="ru-RU"/>
              </w:rPr>
            </w:pPr>
            <w:r w:rsidRPr="002016D7">
              <w:rPr>
                <w:sz w:val="22"/>
                <w:szCs w:val="22"/>
                <w:lang w:val="ru-RU"/>
              </w:rPr>
              <w:t>2001 г.р. и ст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:rsidR="00C125EC" w:rsidRPr="002016D7" w:rsidRDefault="00C125EC" w:rsidP="00FF4C55">
            <w:pPr>
              <w:rPr>
                <w:sz w:val="22"/>
                <w:szCs w:val="22"/>
              </w:rPr>
            </w:pPr>
            <w:r w:rsidRPr="002016D7">
              <w:rPr>
                <w:sz w:val="22"/>
                <w:szCs w:val="22"/>
              </w:rPr>
              <w:t>W, VW, Q, S, Ch, J</w:t>
            </w:r>
          </w:p>
        </w:tc>
        <w:tc>
          <w:tcPr>
            <w:tcW w:w="1241" w:type="dxa"/>
          </w:tcPr>
          <w:p w:rsidR="00C125EC" w:rsidRPr="002016D7" w:rsidRDefault="00C125EC" w:rsidP="00FF4C55">
            <w:pPr>
              <w:jc w:val="center"/>
              <w:rPr>
                <w:sz w:val="22"/>
                <w:szCs w:val="22"/>
                <w:lang w:val="ru-RU"/>
              </w:rPr>
            </w:pPr>
            <w:r w:rsidRPr="002016D7">
              <w:rPr>
                <w:sz w:val="22"/>
                <w:szCs w:val="22"/>
                <w:lang w:val="ru-RU"/>
              </w:rPr>
              <w:t>14:30</w:t>
            </w:r>
          </w:p>
        </w:tc>
      </w:tr>
      <w:tr w:rsidR="00C125EC" w:rsidRPr="0053550D" w:rsidTr="00FF4C55">
        <w:tc>
          <w:tcPr>
            <w:tcW w:w="11125" w:type="dxa"/>
            <w:gridSpan w:val="5"/>
          </w:tcPr>
          <w:p w:rsidR="00C125EC" w:rsidRPr="00676AB3" w:rsidRDefault="00C125EC" w:rsidP="00FF4C55">
            <w:pPr>
              <w:jc w:val="center"/>
              <w:rPr>
                <w:lang w:val="ru-RU"/>
              </w:rPr>
            </w:pPr>
            <w:r w:rsidRPr="00676AB3">
              <w:rPr>
                <w:b/>
                <w:u w:val="single"/>
                <w:lang w:val="ru-RU"/>
              </w:rPr>
              <w:t>СПОРТ ВЫСШИХ ДОСТИЖЕНИЙ</w:t>
            </w:r>
          </w:p>
        </w:tc>
      </w:tr>
      <w:tr w:rsidR="00C125EC" w:rsidRPr="00FF4C55" w:rsidTr="00FF4C55">
        <w:tc>
          <w:tcPr>
            <w:tcW w:w="5773" w:type="dxa"/>
            <w:gridSpan w:val="2"/>
          </w:tcPr>
          <w:p w:rsidR="00C125EC" w:rsidRPr="00FF4C55" w:rsidRDefault="00C125EC" w:rsidP="00FF4C55">
            <w:pPr>
              <w:rPr>
                <w:b/>
                <w:lang w:val="ru-RU"/>
              </w:rPr>
            </w:pPr>
            <w:r w:rsidRPr="00FF4C55">
              <w:rPr>
                <w:b/>
                <w:lang w:val="ru-RU"/>
              </w:rPr>
              <w:t xml:space="preserve">                             Группа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rPr>
                <w:b/>
                <w:lang w:val="ru-RU"/>
              </w:rPr>
            </w:pPr>
            <w:r w:rsidRPr="00FF4C55">
              <w:rPr>
                <w:b/>
                <w:lang w:val="ru-RU"/>
              </w:rPr>
              <w:t xml:space="preserve">                      Дисциплина</w:t>
            </w:r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b/>
                <w:lang w:val="ru-RU"/>
              </w:rPr>
            </w:pPr>
            <w:r w:rsidRPr="00FF4C55">
              <w:rPr>
                <w:b/>
                <w:lang w:val="ru-RU"/>
              </w:rPr>
              <w:t>Начало</w:t>
            </w:r>
          </w:p>
        </w:tc>
      </w:tr>
      <w:tr w:rsidR="00C125EC" w:rsidRPr="00FF4C55" w:rsidTr="00FF4C55"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Дети-1 (2004 - 2005 г.р.)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6 танцев, стандарт, 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16:30</w:t>
            </w:r>
          </w:p>
        </w:tc>
      </w:tr>
      <w:tr w:rsidR="00C125EC" w:rsidRPr="00FF4C55" w:rsidTr="00FF4C55">
        <w:trPr>
          <w:trHeight w:val="25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Дети -2, «Е» класс (2002- 2003 г.р.)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6 танцев,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16:30</w:t>
            </w:r>
          </w:p>
        </w:tc>
      </w:tr>
      <w:tr w:rsidR="00C125EC" w:rsidRPr="00FF4C55" w:rsidTr="00FF4C55">
        <w:trPr>
          <w:trHeight w:val="25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Юниоры-1, «Е» класс (2000 – 2001 г.р.)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6 танцев,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16:30</w:t>
            </w:r>
          </w:p>
        </w:tc>
      </w:tr>
      <w:tr w:rsidR="00C125EC" w:rsidRPr="00FF4C55" w:rsidTr="00FF4C55">
        <w:trPr>
          <w:trHeight w:val="25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Юниоры-1, «Д» класс(2000 – 2001г.р.)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8 танцев,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18:00</w:t>
            </w:r>
          </w:p>
        </w:tc>
      </w:tr>
      <w:tr w:rsidR="00C125EC" w:rsidRPr="00FF4C55" w:rsidTr="00FF4C55">
        <w:trPr>
          <w:trHeight w:val="25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Юниоры -2, «Е+Д» класс (1998 – 1999 г.р.)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8 танцев,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18:00</w:t>
            </w:r>
          </w:p>
        </w:tc>
      </w:tr>
      <w:tr w:rsidR="00C125EC" w:rsidRPr="00FF4C55" w:rsidTr="00FF4C55">
        <w:trPr>
          <w:trHeight w:val="25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Молодёжь +Взрослые «Е» класс(1997г.р. и ст.)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6 танцев</w:t>
            </w:r>
            <w:proofErr w:type="gramStart"/>
            <w:r w:rsidRPr="00FF4C55">
              <w:rPr>
                <w:lang w:val="ru-RU"/>
              </w:rPr>
              <w:t xml:space="preserve"> ,</w:t>
            </w:r>
            <w:proofErr w:type="gramEnd"/>
            <w:r w:rsidRPr="00FF4C55">
              <w:rPr>
                <w:lang w:val="ru-RU"/>
              </w:rPr>
              <w:t xml:space="preserve">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18:00</w:t>
            </w:r>
          </w:p>
        </w:tc>
      </w:tr>
      <w:tr w:rsidR="00C125EC" w:rsidRPr="00FF4C55" w:rsidTr="00FF4C55">
        <w:trPr>
          <w:trHeight w:val="260"/>
        </w:trPr>
        <w:tc>
          <w:tcPr>
            <w:tcW w:w="5773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Молодёжь + Взрослые «Д» класс(1997г.р. и </w:t>
            </w:r>
            <w:proofErr w:type="spellStart"/>
            <w:proofErr w:type="gramStart"/>
            <w:r w:rsidRPr="00FF4C55">
              <w:rPr>
                <w:lang w:val="ru-RU"/>
              </w:rPr>
              <w:t>ст</w:t>
            </w:r>
            <w:proofErr w:type="spellEnd"/>
            <w:proofErr w:type="gramEnd"/>
            <w:r w:rsidRPr="00FF4C55">
              <w:rPr>
                <w:lang w:val="ru-RU"/>
              </w:rPr>
              <w:t>)</w:t>
            </w:r>
          </w:p>
        </w:tc>
        <w:tc>
          <w:tcPr>
            <w:tcW w:w="4111" w:type="dxa"/>
            <w:gridSpan w:val="2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 xml:space="preserve">8 танцев, стандарт, </w:t>
            </w:r>
            <w:proofErr w:type="spellStart"/>
            <w:r w:rsidRPr="00FF4C55">
              <w:rPr>
                <w:lang w:val="ru-RU"/>
              </w:rPr>
              <w:t>латина</w:t>
            </w:r>
            <w:proofErr w:type="spellEnd"/>
          </w:p>
        </w:tc>
        <w:tc>
          <w:tcPr>
            <w:tcW w:w="1241" w:type="dxa"/>
          </w:tcPr>
          <w:p w:rsidR="00C125EC" w:rsidRPr="00FF4C55" w:rsidRDefault="00C125EC" w:rsidP="00FF4C55">
            <w:pPr>
              <w:jc w:val="center"/>
              <w:rPr>
                <w:lang w:val="ru-RU"/>
              </w:rPr>
            </w:pPr>
            <w:r w:rsidRPr="00FF4C55">
              <w:rPr>
                <w:lang w:val="ru-RU"/>
              </w:rPr>
              <w:t>18:00</w:t>
            </w:r>
          </w:p>
        </w:tc>
      </w:tr>
    </w:tbl>
    <w:p w:rsidR="003125A5" w:rsidRPr="00FF4C55" w:rsidRDefault="003125A5" w:rsidP="00FF4C55">
      <w:pPr>
        <w:rPr>
          <w:rStyle w:val="a7"/>
          <w:b/>
          <w:bCs/>
          <w:i w:val="0"/>
          <w:iCs w:val="0"/>
          <w:lang w:val="ru-RU"/>
        </w:rPr>
        <w:sectPr w:rsidR="003125A5" w:rsidRPr="00FF4C55" w:rsidSect="00AF50B5">
          <w:headerReference w:type="even" r:id="rId8"/>
          <w:headerReference w:type="default" r:id="rId9"/>
          <w:pgSz w:w="12242" w:h="15842"/>
          <w:pgMar w:top="426" w:right="567" w:bottom="284" w:left="851" w:header="1077" w:footer="1077" w:gutter="0"/>
          <w:cols w:space="720"/>
          <w:noEndnote/>
          <w:titlePg/>
          <w:docGrid w:linePitch="272"/>
        </w:sectPr>
      </w:pPr>
    </w:p>
    <w:p w:rsidR="003125A5" w:rsidRPr="00FF4C55" w:rsidRDefault="003125A5" w:rsidP="009656E6">
      <w:pPr>
        <w:rPr>
          <w:u w:val="single"/>
          <w:lang w:val="ru-RU"/>
        </w:rPr>
        <w:sectPr w:rsidR="003125A5" w:rsidRPr="00FF4C55" w:rsidSect="00140375">
          <w:type w:val="continuous"/>
          <w:pgSz w:w="12242" w:h="15842"/>
          <w:pgMar w:top="0" w:right="476" w:bottom="284" w:left="1276" w:header="1077" w:footer="1077" w:gutter="0"/>
          <w:cols w:num="2" w:space="720" w:equalWidth="0">
            <w:col w:w="5103" w:space="496"/>
            <w:col w:w="4891"/>
          </w:cols>
          <w:noEndnote/>
          <w:titlePg/>
        </w:sectPr>
      </w:pPr>
    </w:p>
    <w:p w:rsidR="00676AB3" w:rsidRPr="00B02256" w:rsidRDefault="00676AB3" w:rsidP="00676AB3">
      <w:pPr>
        <w:rPr>
          <w:sz w:val="22"/>
          <w:szCs w:val="22"/>
          <w:lang w:val="ru-RU"/>
        </w:rPr>
      </w:pPr>
      <w:r w:rsidRPr="00B02256">
        <w:rPr>
          <w:sz w:val="22"/>
          <w:szCs w:val="22"/>
          <w:lang w:val="ru-RU"/>
        </w:rPr>
        <w:t>В группах СММ допускается участие пар девочка с девочкой. Заявки</w:t>
      </w:r>
      <w:r w:rsidR="00140375" w:rsidRPr="00B02256">
        <w:rPr>
          <w:sz w:val="22"/>
          <w:szCs w:val="22"/>
          <w:lang w:val="ru-RU"/>
        </w:rPr>
        <w:t xml:space="preserve"> на участие принимаются до 2 но</w:t>
      </w:r>
      <w:r w:rsidRPr="00B02256">
        <w:rPr>
          <w:sz w:val="22"/>
          <w:szCs w:val="22"/>
          <w:lang w:val="ru-RU"/>
        </w:rPr>
        <w:t xml:space="preserve">ября 2013 года </w:t>
      </w:r>
      <w:r w:rsidR="006332EE">
        <w:rPr>
          <w:sz w:val="22"/>
          <w:szCs w:val="22"/>
          <w:lang w:val="ru-RU"/>
        </w:rPr>
        <w:t xml:space="preserve"> </w:t>
      </w:r>
      <w:r w:rsidRPr="00B02256">
        <w:rPr>
          <w:sz w:val="22"/>
          <w:szCs w:val="22"/>
          <w:lang w:val="ru-RU"/>
        </w:rPr>
        <w:t xml:space="preserve">по тел.+7 921 9078504,  </w:t>
      </w:r>
      <w:proofErr w:type="spellStart"/>
      <w:proofErr w:type="gramStart"/>
      <w:r w:rsidRPr="00B02256">
        <w:rPr>
          <w:sz w:val="22"/>
          <w:szCs w:val="22"/>
          <w:lang w:val="ru-RU"/>
        </w:rPr>
        <w:t>е</w:t>
      </w:r>
      <w:proofErr w:type="gramEnd"/>
      <w:r w:rsidRPr="00B02256">
        <w:rPr>
          <w:sz w:val="22"/>
          <w:szCs w:val="22"/>
          <w:lang w:val="ru-RU"/>
        </w:rPr>
        <w:t>-mail</w:t>
      </w:r>
      <w:proofErr w:type="spellEnd"/>
      <w:r w:rsidRPr="00B02256">
        <w:rPr>
          <w:sz w:val="22"/>
          <w:szCs w:val="22"/>
          <w:lang w:val="ru-RU"/>
        </w:rPr>
        <w:t>: freundprestige@yandex.ru</w:t>
      </w: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AF50B5" w:rsidRPr="0053550D" w:rsidRDefault="00AF50B5" w:rsidP="009656E6">
      <w:pPr>
        <w:rPr>
          <w:sz w:val="18"/>
          <w:szCs w:val="18"/>
          <w:lang w:val="ru-RU"/>
        </w:rPr>
      </w:pPr>
    </w:p>
    <w:p w:rsidR="00676AB3" w:rsidRPr="0053550D" w:rsidRDefault="00676AB3">
      <w:pPr>
        <w:rPr>
          <w:sz w:val="18"/>
          <w:szCs w:val="18"/>
          <w:lang w:val="ru-RU"/>
        </w:rPr>
      </w:pPr>
    </w:p>
    <w:sectPr w:rsidR="00676AB3" w:rsidRPr="0053550D" w:rsidSect="00E737EF">
      <w:type w:val="continuous"/>
      <w:pgSz w:w="12242" w:h="15842"/>
      <w:pgMar w:top="1418" w:right="476" w:bottom="1134" w:left="1276" w:header="1077" w:footer="107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A4" w:rsidRDefault="00637EA4">
      <w:r>
        <w:separator/>
      </w:r>
    </w:p>
  </w:endnote>
  <w:endnote w:type="continuationSeparator" w:id="0">
    <w:p w:rsidR="00637EA4" w:rsidRDefault="0063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A4" w:rsidRDefault="00637EA4">
      <w:r>
        <w:separator/>
      </w:r>
    </w:p>
  </w:footnote>
  <w:footnote w:type="continuationSeparator" w:id="0">
    <w:p w:rsidR="00637EA4" w:rsidRDefault="0063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B5778B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  <w:r>
      <w:rPr>
        <w:rStyle w:val="a4"/>
        <w:rFonts w:ascii="Arial" w:hAnsi="Arial"/>
        <w:lang w:val="ru-RU"/>
      </w:rPr>
      <w:fldChar w:fldCharType="begin"/>
    </w:r>
    <w:r w:rsidR="003125A5">
      <w:rPr>
        <w:rStyle w:val="a4"/>
        <w:rFonts w:ascii="Arial" w:hAnsi="Arial"/>
        <w:lang w:val="ru-RU"/>
      </w:rPr>
      <w:instrText xml:space="preserve">PAGE  </w:instrText>
    </w:r>
    <w:r>
      <w:rPr>
        <w:rStyle w:val="a4"/>
        <w:rFonts w:ascii="Arial" w:hAnsi="Arial"/>
        <w:lang w:val="ru-RU"/>
      </w:rPr>
      <w:fldChar w:fldCharType="end"/>
    </w:r>
  </w:p>
  <w:p w:rsidR="003125A5" w:rsidRDefault="003125A5">
    <w:pPr>
      <w:pStyle w:val="a3"/>
      <w:ind w:right="360"/>
      <w:rPr>
        <w:rFonts w:ascii="Arial" w:hAnsi="Arial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A5" w:rsidRDefault="003125A5">
    <w:pPr>
      <w:pStyle w:val="a3"/>
      <w:framePr w:wrap="around" w:vAnchor="text" w:hAnchor="margin" w:xAlign="right" w:y="1"/>
      <w:rPr>
        <w:rStyle w:val="a4"/>
        <w:rFonts w:ascii="Arial" w:hAnsi="Arial"/>
        <w:lang w:val="ru-RU"/>
      </w:rPr>
    </w:pPr>
  </w:p>
  <w:p w:rsidR="003125A5" w:rsidRDefault="003125A5">
    <w:pPr>
      <w:pStyle w:val="a3"/>
      <w:ind w:right="360"/>
      <w:rPr>
        <w:rFonts w:ascii="Arial" w:hAnsi="Arial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1E6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5244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99"/>
    <w:rsid w:val="00001A19"/>
    <w:rsid w:val="00027259"/>
    <w:rsid w:val="000666A1"/>
    <w:rsid w:val="000A791B"/>
    <w:rsid w:val="000B5AB7"/>
    <w:rsid w:val="000B5DFF"/>
    <w:rsid w:val="000C6863"/>
    <w:rsid w:val="000E65EB"/>
    <w:rsid w:val="00133FE2"/>
    <w:rsid w:val="00140375"/>
    <w:rsid w:val="0014353C"/>
    <w:rsid w:val="00153B8E"/>
    <w:rsid w:val="00160BA0"/>
    <w:rsid w:val="00174F05"/>
    <w:rsid w:val="001A1F42"/>
    <w:rsid w:val="001B3F25"/>
    <w:rsid w:val="001C569D"/>
    <w:rsid w:val="001F04A1"/>
    <w:rsid w:val="002006F9"/>
    <w:rsid w:val="002016D7"/>
    <w:rsid w:val="0027065A"/>
    <w:rsid w:val="00273A82"/>
    <w:rsid w:val="00274F7B"/>
    <w:rsid w:val="002919B3"/>
    <w:rsid w:val="00292FC7"/>
    <w:rsid w:val="002E5F87"/>
    <w:rsid w:val="002F0BBE"/>
    <w:rsid w:val="00301849"/>
    <w:rsid w:val="003125A5"/>
    <w:rsid w:val="0032034E"/>
    <w:rsid w:val="00333B86"/>
    <w:rsid w:val="00335B18"/>
    <w:rsid w:val="0035582F"/>
    <w:rsid w:val="00357FE6"/>
    <w:rsid w:val="0039514B"/>
    <w:rsid w:val="003A2879"/>
    <w:rsid w:val="00410C90"/>
    <w:rsid w:val="00416C73"/>
    <w:rsid w:val="004679D1"/>
    <w:rsid w:val="0049255B"/>
    <w:rsid w:val="004E61EC"/>
    <w:rsid w:val="004F0EB7"/>
    <w:rsid w:val="00513710"/>
    <w:rsid w:val="005139A6"/>
    <w:rsid w:val="005227B2"/>
    <w:rsid w:val="00524619"/>
    <w:rsid w:val="0053550D"/>
    <w:rsid w:val="00576200"/>
    <w:rsid w:val="00580E18"/>
    <w:rsid w:val="00583517"/>
    <w:rsid w:val="00585CD1"/>
    <w:rsid w:val="00590D9D"/>
    <w:rsid w:val="005920C8"/>
    <w:rsid w:val="0059577C"/>
    <w:rsid w:val="005B0EE3"/>
    <w:rsid w:val="005B7697"/>
    <w:rsid w:val="005C5A1A"/>
    <w:rsid w:val="005E3F64"/>
    <w:rsid w:val="006332EE"/>
    <w:rsid w:val="00634F7A"/>
    <w:rsid w:val="00637EA4"/>
    <w:rsid w:val="00676AB3"/>
    <w:rsid w:val="00693F76"/>
    <w:rsid w:val="006B62E6"/>
    <w:rsid w:val="00754CD6"/>
    <w:rsid w:val="00790E68"/>
    <w:rsid w:val="007D5101"/>
    <w:rsid w:val="007D67B4"/>
    <w:rsid w:val="007D7F2C"/>
    <w:rsid w:val="007F1B7C"/>
    <w:rsid w:val="0081087F"/>
    <w:rsid w:val="00871C11"/>
    <w:rsid w:val="008D31DC"/>
    <w:rsid w:val="00901324"/>
    <w:rsid w:val="0093230D"/>
    <w:rsid w:val="00935E80"/>
    <w:rsid w:val="00964586"/>
    <w:rsid w:val="009656E6"/>
    <w:rsid w:val="00983942"/>
    <w:rsid w:val="009A0870"/>
    <w:rsid w:val="009B1A24"/>
    <w:rsid w:val="009C3868"/>
    <w:rsid w:val="009F0342"/>
    <w:rsid w:val="00A549CC"/>
    <w:rsid w:val="00A64124"/>
    <w:rsid w:val="00A91204"/>
    <w:rsid w:val="00A941AB"/>
    <w:rsid w:val="00AA1E32"/>
    <w:rsid w:val="00AB3BD0"/>
    <w:rsid w:val="00AC4054"/>
    <w:rsid w:val="00AC73BB"/>
    <w:rsid w:val="00AE1037"/>
    <w:rsid w:val="00AF50B5"/>
    <w:rsid w:val="00B02256"/>
    <w:rsid w:val="00B207A7"/>
    <w:rsid w:val="00B31B46"/>
    <w:rsid w:val="00B5778B"/>
    <w:rsid w:val="00BA1AF2"/>
    <w:rsid w:val="00BB1833"/>
    <w:rsid w:val="00BC2A53"/>
    <w:rsid w:val="00BD0599"/>
    <w:rsid w:val="00C125EC"/>
    <w:rsid w:val="00C3497F"/>
    <w:rsid w:val="00C40AA2"/>
    <w:rsid w:val="00C537F8"/>
    <w:rsid w:val="00C738DF"/>
    <w:rsid w:val="00C92EAE"/>
    <w:rsid w:val="00CB156B"/>
    <w:rsid w:val="00D704FC"/>
    <w:rsid w:val="00D75BC6"/>
    <w:rsid w:val="00D83708"/>
    <w:rsid w:val="00DA34F3"/>
    <w:rsid w:val="00DB5E66"/>
    <w:rsid w:val="00DB7B6F"/>
    <w:rsid w:val="00DC7759"/>
    <w:rsid w:val="00DD40C8"/>
    <w:rsid w:val="00DE4BAD"/>
    <w:rsid w:val="00E67318"/>
    <w:rsid w:val="00E70751"/>
    <w:rsid w:val="00E737EF"/>
    <w:rsid w:val="00E93166"/>
    <w:rsid w:val="00EB7683"/>
    <w:rsid w:val="00EC3CD8"/>
    <w:rsid w:val="00ED439B"/>
    <w:rsid w:val="00F10955"/>
    <w:rsid w:val="00F26BBD"/>
    <w:rsid w:val="00F568CE"/>
    <w:rsid w:val="00F96DBB"/>
    <w:rsid w:val="00FA26BE"/>
    <w:rsid w:val="00FB50DD"/>
    <w:rsid w:val="00FD4F28"/>
    <w:rsid w:val="00FF4C55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5A5"/>
    <w:rPr>
      <w:lang w:val="en-US" w:eastAsia="en-US"/>
    </w:rPr>
  </w:style>
  <w:style w:type="paragraph" w:styleId="2">
    <w:name w:val="heading 2"/>
    <w:basedOn w:val="a"/>
    <w:next w:val="a"/>
    <w:qFormat/>
    <w:rsid w:val="003125A5"/>
    <w:pPr>
      <w:keepNext/>
      <w:jc w:val="both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3125A5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qFormat/>
    <w:rsid w:val="003125A5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qFormat/>
    <w:rsid w:val="003125A5"/>
    <w:pPr>
      <w:keepNext/>
      <w:ind w:firstLine="720"/>
      <w:jc w:val="center"/>
      <w:outlineLvl w:val="5"/>
    </w:pPr>
    <w:rPr>
      <w:b/>
      <w:lang w:val="ru-RU" w:eastAsia="ru-RU"/>
    </w:rPr>
  </w:style>
  <w:style w:type="paragraph" w:styleId="7">
    <w:name w:val="heading 7"/>
    <w:basedOn w:val="a"/>
    <w:next w:val="a"/>
    <w:qFormat/>
    <w:rsid w:val="003125A5"/>
    <w:pPr>
      <w:keepNext/>
      <w:jc w:val="right"/>
      <w:outlineLvl w:val="6"/>
    </w:pPr>
    <w:rPr>
      <w:b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25A5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125A5"/>
  </w:style>
  <w:style w:type="paragraph" w:styleId="a5">
    <w:name w:val="footer"/>
    <w:basedOn w:val="a"/>
    <w:link w:val="a6"/>
    <w:rsid w:val="0033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35B18"/>
    <w:rPr>
      <w:lang w:val="en-US" w:eastAsia="en-US"/>
    </w:rPr>
  </w:style>
  <w:style w:type="character" w:styleId="a7">
    <w:name w:val="Emphasis"/>
    <w:basedOn w:val="a0"/>
    <w:qFormat/>
    <w:rsid w:val="00BC2A53"/>
    <w:rPr>
      <w:i/>
      <w:iCs/>
    </w:rPr>
  </w:style>
  <w:style w:type="paragraph" w:styleId="a8">
    <w:name w:val="Balloon Text"/>
    <w:basedOn w:val="a"/>
    <w:link w:val="a9"/>
    <w:rsid w:val="00583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5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87;&#1088;&#1080;&#1075;&#1083;.&#8470;5%2006.10.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9436-FE2E-413D-8EB2-F7047DD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пригл.№5 06.10.13.dotx</Template>
  <TotalTime>21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анонс о соревновании СТСР</vt:lpstr>
    </vt:vector>
  </TitlesOfParts>
  <Company>Dubna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анонс о соревновании СТСР</dc:title>
  <dc:subject/>
  <dc:creator>Admin</dc:creator>
  <cp:keywords>Анонс</cp:keywords>
  <cp:lastModifiedBy>Admin</cp:lastModifiedBy>
  <cp:revision>4</cp:revision>
  <cp:lastPrinted>2013-10-12T00:21:00Z</cp:lastPrinted>
  <dcterms:created xsi:type="dcterms:W3CDTF">2013-10-12T00:08:00Z</dcterms:created>
  <dcterms:modified xsi:type="dcterms:W3CDTF">2013-10-12T00:22:00Z</dcterms:modified>
</cp:coreProperties>
</file>